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2" w:type="dxa"/>
        <w:tblInd w:w="-432" w:type="dxa"/>
        <w:tblLook w:val="01E0"/>
      </w:tblPr>
      <w:tblGrid>
        <w:gridCol w:w="10922"/>
      </w:tblGrid>
      <w:tr w:rsidR="000B2CDF" w:rsidRPr="00D8715B" w:rsidTr="006C7521">
        <w:trPr>
          <w:trHeight w:val="914"/>
        </w:trPr>
        <w:tc>
          <w:tcPr>
            <w:tcW w:w="10922" w:type="dxa"/>
          </w:tcPr>
          <w:p w:rsidR="000B2CDF" w:rsidRPr="00D8715B" w:rsidRDefault="000B2CDF" w:rsidP="006C7521">
            <w:pPr>
              <w:pStyle w:val="Title"/>
              <w:ind w:right="-398"/>
              <w:jc w:val="left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9" type="#_x0000_t75" style="position:absolute;margin-left:0;margin-top:-47.1pt;width:64.9pt;height:73.1pt;z-index:-251657728;visibility:visible;mso-position-horizontal:center;mso-position-horizontal-relative:margin">
                  <v:imagedata r:id="rId6" o:title=""/>
                  <w10:wrap anchorx="margin"/>
                </v:shape>
              </w:pict>
            </w:r>
            <w:r>
              <w:rPr>
                <w:noProof/>
              </w:rPr>
              <w:pict>
                <v:shape id="Immagine 5" o:spid="_x0000_s1030" type="#_x0000_t75" style="position:absolute;margin-left:38.1pt;margin-top:-35.65pt;width:53.7pt;height:33.75pt;z-index:251656704;visibility:visible;mso-position-vertical-relative:page">
                  <v:imagedata r:id="rId7" o:title=""/>
                  <w10:wrap anchory="page"/>
                </v:shape>
              </w:pict>
            </w:r>
            <w:r>
              <w:rPr>
                <w:noProof/>
              </w:rPr>
              <w:pict>
                <v:shape id="Immagine 3" o:spid="_x0000_s1031" type="#_x0000_t75" alt="calabria" style="position:absolute;margin-left:430.55pt;margin-top:-66pt;width:126pt;height:89pt;z-index:-251658752;visibility:visible">
                  <v:imagedata r:id="rId8" o:title=""/>
                  <w10:anchorlock/>
                </v:shape>
              </w:pict>
            </w:r>
            <w:r w:rsidRPr="00D8715B">
              <w:rPr>
                <w:sz w:val="16"/>
                <w:szCs w:val="16"/>
              </w:rPr>
              <w:t xml:space="preserve">                 Comunità Europea</w:t>
            </w:r>
          </w:p>
          <w:p w:rsidR="000B2CDF" w:rsidRPr="00D8715B" w:rsidRDefault="000B2CDF" w:rsidP="0063658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8715B">
              <w:rPr>
                <w:rFonts w:ascii="Times New Roman" w:hAnsi="Times New Roman"/>
                <w:b/>
                <w:sz w:val="16"/>
                <w:szCs w:val="16"/>
              </w:rPr>
              <w:t xml:space="preserve">           Fondo Sociale Europeo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</w:t>
            </w:r>
            <w:r w:rsidRPr="00D8715B">
              <w:rPr>
                <w:rFonts w:ascii="Times New Roman" w:hAnsi="Times New Roman"/>
                <w:b/>
                <w:sz w:val="16"/>
                <w:szCs w:val="16"/>
              </w:rPr>
              <w:t xml:space="preserve"> Regione Calabria</w:t>
            </w:r>
          </w:p>
          <w:p w:rsidR="000B2CDF" w:rsidRPr="00D8715B" w:rsidRDefault="000B2CDF" w:rsidP="0063658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D8715B">
              <w:rPr>
                <w:rFonts w:ascii="Times New Roman" w:hAnsi="Times New Roman"/>
                <w:b/>
                <w:sz w:val="16"/>
                <w:szCs w:val="16"/>
              </w:rPr>
              <w:t xml:space="preserve">Fondo Europeo Sviluppo Regionale </w:t>
            </w:r>
          </w:p>
        </w:tc>
      </w:tr>
    </w:tbl>
    <w:p w:rsidR="000B2CDF" w:rsidRPr="00D8715B" w:rsidRDefault="000B2CDF" w:rsidP="00945C25">
      <w:pPr>
        <w:rPr>
          <w:vanish/>
        </w:rPr>
      </w:pPr>
    </w:p>
    <w:p w:rsidR="000B2CDF" w:rsidRPr="000E178F" w:rsidRDefault="000B2CDF" w:rsidP="00945C25">
      <w:pPr>
        <w:jc w:val="center"/>
        <w:rPr>
          <w:rFonts w:ascii="Times New Roman" w:hAnsi="Times New Roman"/>
          <w:b/>
          <w:sz w:val="44"/>
          <w:szCs w:val="40"/>
        </w:rPr>
      </w:pPr>
      <w:r w:rsidRPr="000E178F">
        <w:rPr>
          <w:rFonts w:ascii="Times New Roman" w:hAnsi="Times New Roman"/>
          <w:b/>
          <w:sz w:val="44"/>
          <w:szCs w:val="40"/>
        </w:rPr>
        <w:t>ISTITUTO DI ISTRUZIONE SUPERIORE</w:t>
      </w:r>
    </w:p>
    <w:p w:rsidR="000B2CDF" w:rsidRPr="000E178F" w:rsidRDefault="000B2CDF" w:rsidP="00945C25">
      <w:pPr>
        <w:jc w:val="center"/>
        <w:rPr>
          <w:rFonts w:ascii="Times New Roman" w:hAnsi="Times New Roman"/>
          <w:b/>
        </w:rPr>
      </w:pPr>
      <w:r w:rsidRPr="000E178F">
        <w:rPr>
          <w:rFonts w:ascii="Times New Roman" w:hAnsi="Times New Roman"/>
          <w:b/>
        </w:rPr>
        <w:t>LICEO SCIENTIFICO – CLASSICO – LINGUISTICO – ARTISTICO</w:t>
      </w:r>
    </w:p>
    <w:p w:rsidR="000B2CDF" w:rsidRPr="000E178F" w:rsidRDefault="000B2CDF" w:rsidP="00945C25">
      <w:pPr>
        <w:tabs>
          <w:tab w:val="center" w:pos="5088"/>
          <w:tab w:val="left" w:pos="7980"/>
        </w:tabs>
        <w:jc w:val="center"/>
        <w:rPr>
          <w:rFonts w:ascii="Times New Roman" w:hAnsi="Times New Roman"/>
          <w:b/>
        </w:rPr>
      </w:pPr>
      <w:r w:rsidRPr="000E178F">
        <w:rPr>
          <w:rFonts w:ascii="Times New Roman" w:hAnsi="Times New Roman"/>
          <w:b/>
        </w:rPr>
        <w:t>VIA  A. DE FLORIO – 87067 ROSSANO (CS)</w:t>
      </w:r>
    </w:p>
    <w:p w:rsidR="000B2CDF" w:rsidRPr="000E178F" w:rsidRDefault="000B2CDF" w:rsidP="00945C25">
      <w:pPr>
        <w:jc w:val="center"/>
        <w:rPr>
          <w:rFonts w:ascii="Times New Roman" w:hAnsi="Times New Roman"/>
          <w:sz w:val="18"/>
          <w:szCs w:val="16"/>
          <w:lang w:val="en-US"/>
        </w:rPr>
      </w:pPr>
      <w:r w:rsidRPr="000E178F">
        <w:rPr>
          <w:rFonts w:ascii="Times New Roman" w:hAnsi="Times New Roman"/>
          <w:color w:val="808080"/>
          <w:sz w:val="18"/>
          <w:szCs w:val="16"/>
          <w:lang w:val="en-US"/>
        </w:rPr>
        <w:t xml:space="preserve">Tel. 0983-508800 – 514833 fax 292040   </w:t>
      </w:r>
      <w:r w:rsidRPr="000E178F">
        <w:rPr>
          <w:rFonts w:ascii="Times New Roman" w:hAnsi="Times New Roman"/>
          <w:sz w:val="18"/>
          <w:szCs w:val="16"/>
          <w:lang w:val="en-US"/>
        </w:rPr>
        <w:t xml:space="preserve">e-mail  csis07100c@istruzione.it – </w:t>
      </w:r>
      <w:hyperlink r:id="rId9" w:history="1">
        <w:r w:rsidRPr="000E178F">
          <w:rPr>
            <w:rStyle w:val="Hyperlink"/>
            <w:rFonts w:ascii="Times New Roman" w:hAnsi="Times New Roman"/>
            <w:sz w:val="18"/>
            <w:szCs w:val="16"/>
            <w:lang w:val="en-US"/>
          </w:rPr>
          <w:t>csis07100c@pec.istruzione.it</w:t>
        </w:r>
      </w:hyperlink>
    </w:p>
    <w:p w:rsidR="000B2CDF" w:rsidRPr="00DD5B64" w:rsidRDefault="000B2CDF" w:rsidP="00945C25">
      <w:pPr>
        <w:jc w:val="center"/>
        <w:rPr>
          <w:b/>
          <w:szCs w:val="28"/>
        </w:rPr>
      </w:pPr>
    </w:p>
    <w:p w:rsidR="000B2CDF" w:rsidRDefault="000B2CDF"/>
    <w:p w:rsidR="000B2CDF" w:rsidRDefault="000B2CDF" w:rsidP="00945C25">
      <w:pPr>
        <w:jc w:val="right"/>
      </w:pPr>
      <w:r>
        <w:t xml:space="preserve">Ai Dirigenti Scolastici </w:t>
      </w:r>
    </w:p>
    <w:p w:rsidR="000B2CDF" w:rsidRDefault="000B2CDF" w:rsidP="00945C25">
      <w:pPr>
        <w:jc w:val="right"/>
      </w:pPr>
      <w:r>
        <w:t xml:space="preserve">e ai docenti di materie letterarie </w:t>
      </w:r>
    </w:p>
    <w:p w:rsidR="000B2CDF" w:rsidRDefault="000B2CDF" w:rsidP="00945C25">
      <w:pPr>
        <w:jc w:val="right"/>
      </w:pPr>
      <w:r>
        <w:t>delle Scuole secondarie di I grado</w:t>
      </w:r>
    </w:p>
    <w:p w:rsidR="000B2CDF" w:rsidRDefault="000B2CDF" w:rsidP="00945C25">
      <w:pPr>
        <w:jc w:val="right"/>
      </w:pPr>
    </w:p>
    <w:p w:rsidR="000B2CDF" w:rsidRDefault="000B2CDF" w:rsidP="00945C25">
      <w:pPr>
        <w:jc w:val="right"/>
      </w:pPr>
      <w:r>
        <w:t>Ai docenti di materie letterarie</w:t>
      </w:r>
    </w:p>
    <w:p w:rsidR="000B2CDF" w:rsidRDefault="000B2CDF" w:rsidP="00945C25">
      <w:pPr>
        <w:jc w:val="right"/>
      </w:pPr>
      <w:r>
        <w:t>dell’IIS LS-LC-LA</w:t>
      </w:r>
    </w:p>
    <w:p w:rsidR="000B2CDF" w:rsidRDefault="000B2CDF" w:rsidP="00945C25">
      <w:pPr>
        <w:jc w:val="right"/>
      </w:pPr>
    </w:p>
    <w:p w:rsidR="000B2CDF" w:rsidRDefault="000B2CDF" w:rsidP="00945C25">
      <w:pPr>
        <w:jc w:val="right"/>
      </w:pPr>
      <w:r>
        <w:t>ROSSANO</w:t>
      </w:r>
    </w:p>
    <w:p w:rsidR="000B2CDF" w:rsidRDefault="000B2CDF"/>
    <w:p w:rsidR="000B2CDF" w:rsidRDefault="000B2CDF"/>
    <w:p w:rsidR="000B2CDF" w:rsidRPr="00945C25" w:rsidRDefault="000B2CDF" w:rsidP="00945C25">
      <w:pPr>
        <w:jc w:val="both"/>
        <w:rPr>
          <w:b/>
        </w:rPr>
      </w:pPr>
      <w:r w:rsidRPr="00945C25">
        <w:rPr>
          <w:b/>
        </w:rPr>
        <w:t xml:space="preserve">Oggetto: </w:t>
      </w:r>
      <w:r w:rsidRPr="00945C25">
        <w:rPr>
          <w:b/>
        </w:rPr>
        <w:tab/>
        <w:t xml:space="preserve">Tavola rotonda </w:t>
      </w:r>
    </w:p>
    <w:p w:rsidR="000B2CDF" w:rsidRPr="00945C25" w:rsidRDefault="000B2CDF" w:rsidP="00945C25">
      <w:pPr>
        <w:jc w:val="both"/>
        <w:rPr>
          <w:b/>
        </w:rPr>
      </w:pPr>
      <w:r w:rsidRPr="00945C25">
        <w:rPr>
          <w:b/>
        </w:rPr>
        <w:tab/>
      </w:r>
      <w:r w:rsidRPr="00945C25">
        <w:rPr>
          <w:b/>
        </w:rPr>
        <w:tab/>
        <w:t>“L’educazione linguistica tra primo e secondo ciclo: Problemi e prospettive.</w:t>
      </w:r>
      <w:r>
        <w:rPr>
          <w:b/>
        </w:rPr>
        <w:t>”</w:t>
      </w:r>
    </w:p>
    <w:p w:rsidR="000B2CDF" w:rsidRDefault="000B2CDF"/>
    <w:p w:rsidR="000B2CDF" w:rsidRDefault="000B2CDF"/>
    <w:p w:rsidR="000B2CDF" w:rsidRDefault="000B2CDF" w:rsidP="00FF542D">
      <w:pPr>
        <w:spacing w:line="480" w:lineRule="auto"/>
        <w:jc w:val="both"/>
      </w:pPr>
      <w:r>
        <w:t xml:space="preserve">  In continuità con il progetto “</w:t>
      </w:r>
      <w:r w:rsidRPr="0032585B">
        <w:rPr>
          <w:i/>
        </w:rPr>
        <w:t>Cambia…Menti</w:t>
      </w:r>
      <w:r>
        <w:rPr>
          <w:i/>
        </w:rPr>
        <w:t>”</w:t>
      </w:r>
      <w:r>
        <w:t xml:space="preserve">, riguardante il tema </w:t>
      </w:r>
      <w:r w:rsidRPr="007B2628">
        <w:t>della</w:t>
      </w:r>
      <w:r>
        <w:t xml:space="preserve"> dispersione scolastica e della didattica per </w:t>
      </w:r>
      <w:r w:rsidRPr="007B2628">
        <w:t>competenze</w:t>
      </w:r>
      <w:r>
        <w:t>, questa Istituzione Scolastica, ritenendo importante dare sviluppo al percorso educativo dei diversi ordini di scuola e per una più efficace programmazione di curricoli verticali, invita i docenti di materie letterarie delle scuole in rete, ad una Tavola Rotonda sul tema: “</w:t>
      </w:r>
      <w:r w:rsidRPr="00D5121C">
        <w:rPr>
          <w:i/>
        </w:rPr>
        <w:t>L’educazione linguistica tra primo e secondo ciclo: Problemi e prospettive</w:t>
      </w:r>
      <w:r>
        <w:t xml:space="preserve">” presso la Biblioteca del Liceo Scientifico &amp; Linguistico di Rossano giorno 06 aprile 2017, ore 16:00. </w:t>
      </w:r>
    </w:p>
    <w:p w:rsidR="000B2CDF" w:rsidRDefault="000B2CDF" w:rsidP="00FF542D">
      <w:pPr>
        <w:spacing w:line="480" w:lineRule="auto"/>
        <w:jc w:val="both"/>
      </w:pPr>
    </w:p>
    <w:p w:rsidR="000B2CDF" w:rsidRDefault="000B2CDF" w:rsidP="00FF542D">
      <w:pPr>
        <w:spacing w:line="480" w:lineRule="auto"/>
        <w:jc w:val="both"/>
      </w:pPr>
      <w:r>
        <w:t>Si pregano le istituzioni scolastiche destinatarie di segnalare la partecipazione dei docenti compilando il form al link:</w:t>
      </w:r>
    </w:p>
    <w:p w:rsidR="000B2CDF" w:rsidRDefault="000B2CDF" w:rsidP="00945C25">
      <w:pPr>
        <w:spacing w:line="360" w:lineRule="auto"/>
        <w:jc w:val="both"/>
      </w:pPr>
      <w:hyperlink r:id="rId10" w:history="1">
        <w:r w:rsidRPr="004E6C02">
          <w:rPr>
            <w:rStyle w:val="Hyperlink"/>
          </w:rPr>
          <w:t>https://goo.gl/forms/8CjNREVJUaMZv6Zk1</w:t>
        </w:r>
      </w:hyperlink>
      <w:r>
        <w:t xml:space="preserve"> </w:t>
      </w:r>
    </w:p>
    <w:p w:rsidR="000B2CDF" w:rsidRDefault="000B2CDF" w:rsidP="00945C25">
      <w:pPr>
        <w:spacing w:line="360" w:lineRule="auto"/>
        <w:jc w:val="both"/>
      </w:pPr>
    </w:p>
    <w:p w:rsidR="000B2CDF" w:rsidRDefault="000B2CDF" w:rsidP="00945C2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2CDF" w:rsidRPr="003677B9" w:rsidRDefault="000B2CDF" w:rsidP="0023117E">
      <w:pPr>
        <w:ind w:left="5954"/>
        <w:jc w:val="center"/>
        <w:rPr>
          <w:i/>
          <w:szCs w:val="24"/>
        </w:rPr>
      </w:pPr>
      <w:r w:rsidRPr="003677B9">
        <w:rPr>
          <w:i/>
          <w:szCs w:val="24"/>
        </w:rPr>
        <w:t>La Dirigente Scolastica</w:t>
      </w:r>
    </w:p>
    <w:p w:rsidR="000B2CDF" w:rsidRPr="003677B9" w:rsidRDefault="000B2CDF" w:rsidP="0023117E">
      <w:pPr>
        <w:ind w:left="5954"/>
        <w:jc w:val="center"/>
        <w:rPr>
          <w:i/>
          <w:szCs w:val="24"/>
        </w:rPr>
      </w:pPr>
      <w:r w:rsidRPr="003677B9">
        <w:rPr>
          <w:i/>
          <w:szCs w:val="24"/>
        </w:rPr>
        <w:t>Prof.ssa Adriana GRISPO</w:t>
      </w:r>
    </w:p>
    <w:p w:rsidR="000B2CDF" w:rsidRPr="003677B9" w:rsidRDefault="000B2CDF" w:rsidP="0023117E">
      <w:pPr>
        <w:ind w:left="5954"/>
        <w:jc w:val="center"/>
        <w:rPr>
          <w:i/>
          <w:sz w:val="18"/>
          <w:szCs w:val="24"/>
        </w:rPr>
      </w:pPr>
      <w:r w:rsidRPr="003677B9">
        <w:rPr>
          <w:i/>
          <w:sz w:val="18"/>
          <w:szCs w:val="24"/>
        </w:rPr>
        <w:t>Firma autografa sostituita a mezzo stampa</w:t>
      </w:r>
    </w:p>
    <w:p w:rsidR="000B2CDF" w:rsidRPr="0023117E" w:rsidRDefault="000B2CDF" w:rsidP="0023117E">
      <w:pPr>
        <w:ind w:left="5954"/>
        <w:jc w:val="center"/>
        <w:rPr>
          <w:i/>
          <w:sz w:val="18"/>
          <w:szCs w:val="24"/>
          <w:lang w:val="es-ES_tradnl"/>
        </w:rPr>
      </w:pPr>
      <w:r w:rsidRPr="003677B9">
        <w:rPr>
          <w:i/>
          <w:sz w:val="18"/>
          <w:szCs w:val="24"/>
        </w:rPr>
        <w:t>ai sensi dell’art.3 comma 2 del D.Lgs.39/93</w:t>
      </w:r>
    </w:p>
    <w:p w:rsidR="000B2CDF" w:rsidRDefault="000B2CDF">
      <w:bookmarkStart w:id="0" w:name="_GoBack"/>
      <w:bookmarkEnd w:id="0"/>
    </w:p>
    <w:sectPr w:rsidR="000B2CDF" w:rsidSect="00945C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DF" w:rsidRDefault="000B2CDF" w:rsidP="00007DFE">
      <w:r>
        <w:separator/>
      </w:r>
    </w:p>
  </w:endnote>
  <w:endnote w:type="continuationSeparator" w:id="0">
    <w:p w:rsidR="000B2CDF" w:rsidRDefault="000B2CDF" w:rsidP="00007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DF" w:rsidRDefault="000B2C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DF" w:rsidRDefault="000B2C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DF" w:rsidRDefault="000B2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DF" w:rsidRDefault="000B2CDF" w:rsidP="00007DFE">
      <w:r>
        <w:separator/>
      </w:r>
    </w:p>
  </w:footnote>
  <w:footnote w:type="continuationSeparator" w:id="0">
    <w:p w:rsidR="000B2CDF" w:rsidRDefault="000B2CDF" w:rsidP="00007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DF" w:rsidRDefault="000B2C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951297" o:spid="_x0000_s2049" type="#_x0000_t75" style="position:absolute;margin-left:0;margin-top:0;width:510pt;height:467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DF" w:rsidRDefault="000B2C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951298" o:spid="_x0000_s2050" type="#_x0000_t75" style="position:absolute;margin-left:0;margin-top:0;width:510pt;height:467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DF" w:rsidRDefault="000B2C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951296" o:spid="_x0000_s2051" type="#_x0000_t75" style="position:absolute;margin-left:0;margin-top:0;width:510pt;height:467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C25"/>
    <w:rsid w:val="00007DFE"/>
    <w:rsid w:val="000B2CDF"/>
    <w:rsid w:val="000E178F"/>
    <w:rsid w:val="001A2005"/>
    <w:rsid w:val="002278BE"/>
    <w:rsid w:val="0023117E"/>
    <w:rsid w:val="00305B44"/>
    <w:rsid w:val="0032585B"/>
    <w:rsid w:val="003677B9"/>
    <w:rsid w:val="00411422"/>
    <w:rsid w:val="00475565"/>
    <w:rsid w:val="004E6C02"/>
    <w:rsid w:val="00554F91"/>
    <w:rsid w:val="0063658A"/>
    <w:rsid w:val="00654543"/>
    <w:rsid w:val="00663A8C"/>
    <w:rsid w:val="006A4046"/>
    <w:rsid w:val="006C7521"/>
    <w:rsid w:val="00791251"/>
    <w:rsid w:val="007B2628"/>
    <w:rsid w:val="00945C25"/>
    <w:rsid w:val="009E1E24"/>
    <w:rsid w:val="00AB2563"/>
    <w:rsid w:val="00B6105C"/>
    <w:rsid w:val="00B83EC1"/>
    <w:rsid w:val="00BD455F"/>
    <w:rsid w:val="00D5121C"/>
    <w:rsid w:val="00D57984"/>
    <w:rsid w:val="00D620C1"/>
    <w:rsid w:val="00D8715B"/>
    <w:rsid w:val="00D913D1"/>
    <w:rsid w:val="00DD5B64"/>
    <w:rsid w:val="00E47184"/>
    <w:rsid w:val="00F22B04"/>
    <w:rsid w:val="00F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25"/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45C25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45C25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945C2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007DF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DFE"/>
    <w:rPr>
      <w:rFonts w:ascii="Arial" w:hAnsi="Arial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007DF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DFE"/>
    <w:rPr>
      <w:rFonts w:ascii="Arial" w:hAnsi="Arial" w:cs="Times New Roman"/>
      <w:sz w:val="20"/>
      <w:szCs w:val="20"/>
      <w:lang w:eastAsia="it-IT"/>
    </w:rPr>
  </w:style>
  <w:style w:type="paragraph" w:styleId="PlainText">
    <w:name w:val="Plain Text"/>
    <w:basedOn w:val="Normal"/>
    <w:link w:val="PlainTextChar"/>
    <w:uiPriority w:val="99"/>
    <w:semiHidden/>
    <w:rsid w:val="0023117E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3117E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goo.gl/forms/8CjNREVJUaMZv6Zk1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sis07100c@pec.istruzione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268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Comunità Europea</dc:title>
  <dc:subject/>
  <dc:creator>ANGELA GOZZO</dc:creator>
  <cp:keywords/>
  <dc:description/>
  <cp:lastModifiedBy>Utente</cp:lastModifiedBy>
  <cp:revision>2</cp:revision>
  <dcterms:created xsi:type="dcterms:W3CDTF">2017-03-28T10:16:00Z</dcterms:created>
  <dcterms:modified xsi:type="dcterms:W3CDTF">2017-03-28T10:16:00Z</dcterms:modified>
</cp:coreProperties>
</file>